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18372F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18372F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18372F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18372F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18372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18372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18372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18372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18372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18372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18372F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18372F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18372F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18372F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18372F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lastRenderedPageBreak/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4009" w14:textId="77777777" w:rsidR="0018372F" w:rsidRDefault="0018372F" w:rsidP="009878FA">
      <w:r>
        <w:separator/>
      </w:r>
    </w:p>
  </w:endnote>
  <w:endnote w:type="continuationSeparator" w:id="0">
    <w:p w14:paraId="2532CAD8" w14:textId="77777777" w:rsidR="0018372F" w:rsidRDefault="0018372F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16FB" w14:textId="77777777" w:rsidR="0018372F" w:rsidRDefault="0018372F" w:rsidP="009878FA">
      <w:r>
        <w:separator/>
      </w:r>
    </w:p>
  </w:footnote>
  <w:footnote w:type="continuationSeparator" w:id="0">
    <w:p w14:paraId="1A60060C" w14:textId="77777777" w:rsidR="0018372F" w:rsidRDefault="0018372F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372F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B73FD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92A41338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Lianne Hill</cp:lastModifiedBy>
  <cp:revision>2</cp:revision>
  <dcterms:created xsi:type="dcterms:W3CDTF">2020-04-01T08:59:00Z</dcterms:created>
  <dcterms:modified xsi:type="dcterms:W3CDTF">2020-04-01T08:59:00Z</dcterms:modified>
</cp:coreProperties>
</file>